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F9" w:rsidRDefault="003B64D2" w:rsidP="004A5BF5">
      <w:pPr>
        <w:kinsoku w:val="0"/>
        <w:spacing w:afterLines="50" w:after="180"/>
        <w:jc w:val="center"/>
        <w:rPr>
          <w:rFonts w:ascii="標楷體" w:hAnsi="標楷體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hAnsi="標楷體" w:hint="eastAsia"/>
          <w:sz w:val="32"/>
          <w:szCs w:val="32"/>
        </w:rPr>
        <w:t>109</w:t>
      </w:r>
      <w:proofErr w:type="gramEnd"/>
      <w:r>
        <w:rPr>
          <w:rFonts w:ascii="標楷體" w:hAnsi="標楷體" w:hint="eastAsia"/>
          <w:sz w:val="32"/>
          <w:szCs w:val="32"/>
        </w:rPr>
        <w:t>年度</w:t>
      </w:r>
      <w:r w:rsidR="00F36FD8" w:rsidRPr="00F36FD8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-234315</wp:posOffset>
                </wp:positionH>
                <wp:positionV relativeFrom="paragraph">
                  <wp:posOffset>-237490</wp:posOffset>
                </wp:positionV>
                <wp:extent cx="1080000" cy="540000"/>
                <wp:effectExtent l="0" t="0" r="2540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FD8" w:rsidRPr="00F36FD8" w:rsidRDefault="00F36FD8" w:rsidP="00F36F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36FD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5pt;margin-top:-18.7pt;width:85.0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">
                <v:textbox>
                  <w:txbxContent>
                    <w:p w:rsidR="00F36FD8" w:rsidRPr="00F36FD8" w:rsidRDefault="00F36FD8" w:rsidP="00F36F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36FD8">
                        <w:rPr>
                          <w:rFonts w:hint="eastAsia"/>
                          <w:sz w:val="40"/>
                          <w:szCs w:val="4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84FF9" w:rsidRPr="00E84FF9">
        <w:rPr>
          <w:rFonts w:ascii="標楷體" w:hAnsi="標楷體" w:hint="eastAsia"/>
          <w:sz w:val="32"/>
          <w:szCs w:val="32"/>
        </w:rPr>
        <w:t>新竹市</w:t>
      </w:r>
      <w:r w:rsidR="00E84FF9">
        <w:rPr>
          <w:rFonts w:ascii="標楷體" w:hAnsi="標楷體" w:hint="eastAsia"/>
          <w:sz w:val="32"/>
          <w:szCs w:val="32"/>
        </w:rPr>
        <w:t>海洋保育教育推廣計畫</w:t>
      </w:r>
    </w:p>
    <w:p w:rsidR="008A0991" w:rsidRDefault="00E84FF9" w:rsidP="004A5BF5">
      <w:pPr>
        <w:kinsoku w:val="0"/>
        <w:spacing w:afterLines="50" w:after="180"/>
        <w:jc w:val="center"/>
        <w:rPr>
          <w:rFonts w:ascii="標楷體" w:hAnsi="標楷體"/>
          <w:sz w:val="32"/>
          <w:szCs w:val="32"/>
        </w:rPr>
      </w:pPr>
      <w:r w:rsidRPr="00E84FF9">
        <w:rPr>
          <w:rFonts w:ascii="標楷體" w:hAnsi="標楷體" w:hint="eastAsia"/>
          <w:sz w:val="32"/>
          <w:szCs w:val="32"/>
        </w:rPr>
        <w:t>香山濕地生態園區</w:t>
      </w:r>
      <w:r w:rsidR="008A0991">
        <w:rPr>
          <w:rFonts w:ascii="標楷體" w:hAnsi="標楷體" w:hint="eastAsia"/>
          <w:sz w:val="32"/>
          <w:szCs w:val="32"/>
        </w:rPr>
        <w:t>校外教學</w:t>
      </w:r>
      <w:r>
        <w:rPr>
          <w:rFonts w:ascii="標楷體" w:hAnsi="標楷體" w:hint="eastAsia"/>
          <w:sz w:val="32"/>
          <w:szCs w:val="32"/>
        </w:rPr>
        <w:t>活動</w:t>
      </w:r>
      <w:r w:rsidR="00246AB5">
        <w:rPr>
          <w:rFonts w:ascii="標楷體" w:hAnsi="標楷體" w:hint="eastAsia"/>
          <w:sz w:val="32"/>
          <w:szCs w:val="32"/>
        </w:rPr>
        <w:t>車資</w:t>
      </w:r>
      <w:r w:rsidR="001B4C3A">
        <w:rPr>
          <w:rFonts w:ascii="標楷體" w:hAnsi="標楷體" w:hint="eastAsia"/>
          <w:sz w:val="32"/>
          <w:szCs w:val="32"/>
        </w:rPr>
        <w:t>給付</w:t>
      </w:r>
      <w:r w:rsidR="008A0991">
        <w:rPr>
          <w:rFonts w:ascii="標楷體" w:hAnsi="標楷體" w:hint="eastAsia"/>
          <w:sz w:val="32"/>
          <w:szCs w:val="32"/>
        </w:rPr>
        <w:t xml:space="preserve"> </w:t>
      </w:r>
      <w:r w:rsidR="00246AB5">
        <w:rPr>
          <w:rFonts w:ascii="標楷體" w:hAnsi="標楷體" w:hint="eastAsia"/>
          <w:sz w:val="32"/>
          <w:szCs w:val="32"/>
        </w:rPr>
        <w:t>申請</w:t>
      </w:r>
      <w:r w:rsidR="008A0991">
        <w:rPr>
          <w:rFonts w:ascii="標楷體" w:hAnsi="標楷體" w:hint="eastAsia"/>
          <w:sz w:val="32"/>
          <w:szCs w:val="32"/>
        </w:rPr>
        <w:t>表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5"/>
      </w:tblGrid>
      <w:tr w:rsidR="00246AB5" w:rsidTr="00DC4133">
        <w:trPr>
          <w:trHeight w:val="499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AB5" w:rsidRPr="003B64D2" w:rsidRDefault="00246AB5" w:rsidP="006616AD">
            <w:pPr>
              <w:spacing w:after="50" w:line="360" w:lineRule="auto"/>
              <w:jc w:val="both"/>
              <w:rPr>
                <w:rFonts w:ascii="標楷體" w:hAnsi="標楷體" w:cs="細明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申請學校名稱：</w:t>
            </w:r>
          </w:p>
        </w:tc>
      </w:tr>
      <w:tr w:rsidR="00DC4133" w:rsidTr="00DC4133">
        <w:trPr>
          <w:trHeight w:val="1945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33" w:rsidRPr="003B64D2" w:rsidRDefault="00DC4133" w:rsidP="006616AD">
            <w:pPr>
              <w:spacing w:after="50" w:line="360" w:lineRule="auto"/>
              <w:jc w:val="both"/>
              <w:rPr>
                <w:rFonts w:ascii="標楷體" w:hAnsi="標楷體"/>
                <w:spacing w:val="4"/>
                <w:szCs w:val="24"/>
                <w:u w:val="single"/>
              </w:rPr>
            </w:pPr>
            <w:r w:rsidRPr="003B64D2">
              <w:rPr>
                <w:rFonts w:ascii="標楷體" w:hAnsi="標楷體" w:hint="eastAsia"/>
                <w:szCs w:val="24"/>
              </w:rPr>
              <w:t>聯絡人：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</w:t>
            </w:r>
            <w:r w:rsidRPr="003B64D2">
              <w:rPr>
                <w:rFonts w:ascii="標楷體" w:hAnsi="標楷體" w:hint="eastAsia"/>
                <w:szCs w:val="24"/>
              </w:rPr>
              <w:t xml:space="preserve">       職稱：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 </w:t>
            </w:r>
          </w:p>
          <w:p w:rsidR="00DC4133" w:rsidRPr="003B64D2" w:rsidRDefault="00DC4133" w:rsidP="006616AD">
            <w:pPr>
              <w:spacing w:after="50" w:line="360" w:lineRule="auto"/>
              <w:jc w:val="both"/>
              <w:rPr>
                <w:rFonts w:ascii="標楷體" w:hAnsi="標楷體"/>
                <w:b/>
                <w:bCs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電話：</w:t>
            </w:r>
            <w:r w:rsidRPr="003B64D2">
              <w:rPr>
                <w:rFonts w:ascii="標楷體" w:hAnsi="標楷體" w:hint="eastAsia"/>
                <w:spacing w:val="4"/>
                <w:szCs w:val="24"/>
                <w:u w:val="single"/>
              </w:rPr>
              <w:t xml:space="preserve">               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 xml:space="preserve">       FAX：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</w:p>
          <w:p w:rsidR="00DC4133" w:rsidRPr="003B64D2" w:rsidRDefault="00DC4133" w:rsidP="00DC4133">
            <w:pPr>
              <w:spacing w:after="50" w:line="360" w:lineRule="auto"/>
              <w:jc w:val="both"/>
              <w:rPr>
                <w:rFonts w:ascii="標楷體" w:hAnsi="標楷體" w:cs="細明體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手機：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      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E-mail：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</w:rPr>
              <w:t xml:space="preserve"> </w:t>
            </w:r>
            <w:r w:rsidRPr="003B64D2">
              <w:rPr>
                <w:rFonts w:ascii="標楷體" w:hAnsi="標楷體" w:cs="細明體" w:hint="eastAsia"/>
                <w:spacing w:val="4"/>
                <w:szCs w:val="24"/>
                <w:u w:val="single"/>
              </w:rPr>
              <w:t xml:space="preserve">                                </w:t>
            </w:r>
          </w:p>
        </w:tc>
      </w:tr>
      <w:tr w:rsidR="00E84FF9" w:rsidTr="00DC4133">
        <w:trPr>
          <w:cantSplit/>
          <w:trHeight w:val="2271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133" w:rsidRPr="003B64D2" w:rsidRDefault="00DC4133" w:rsidP="00DC4133">
            <w:pPr>
              <w:spacing w:after="50" w:line="360" w:lineRule="auto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預定活動地點：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 xml:space="preserve">金城湖  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proofErr w:type="gramStart"/>
            <w:r w:rsidRPr="003B64D2">
              <w:rPr>
                <w:rFonts w:ascii="標楷體" w:hAnsi="標楷體" w:hint="eastAsia"/>
                <w:szCs w:val="24"/>
              </w:rPr>
              <w:t>賞蟹步道</w:t>
            </w:r>
            <w:proofErr w:type="gramEnd"/>
          </w:p>
          <w:p w:rsidR="00DC4133" w:rsidRPr="003B64D2" w:rsidRDefault="00DC4133" w:rsidP="00DC4133">
            <w:pPr>
              <w:spacing w:after="50" w:line="360" w:lineRule="auto"/>
              <w:rPr>
                <w:rFonts w:ascii="標楷體" w:hAnsi="標楷體"/>
                <w:szCs w:val="24"/>
                <w:u w:val="single"/>
              </w:rPr>
            </w:pPr>
            <w:r w:rsidRPr="003B64D2">
              <w:rPr>
                <w:rFonts w:ascii="標楷體" w:hAnsi="標楷體" w:hint="eastAsia"/>
                <w:szCs w:val="24"/>
              </w:rPr>
              <w:t xml:space="preserve">           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 xml:space="preserve">海山漁港   </w:t>
            </w:r>
            <w:r w:rsidRPr="003B64D2">
              <w:rPr>
                <w:rFonts w:ascii="標楷體" w:hAnsi="標楷體" w:hint="eastAsia"/>
                <w:szCs w:val="24"/>
              </w:rPr>
              <w:sym w:font="Wingdings 2" w:char="F0A3"/>
            </w:r>
            <w:r w:rsidRPr="003B64D2">
              <w:rPr>
                <w:rFonts w:ascii="標楷體" w:hAnsi="標楷體" w:hint="eastAsia"/>
                <w:szCs w:val="24"/>
              </w:rPr>
              <w:t>其他:</w:t>
            </w:r>
            <w:r w:rsidRPr="003B64D2">
              <w:rPr>
                <w:rFonts w:ascii="標楷體" w:hAnsi="標楷體" w:hint="eastAsia"/>
                <w:szCs w:val="24"/>
                <w:u w:val="single"/>
              </w:rPr>
              <w:t xml:space="preserve">                   </w:t>
            </w:r>
          </w:p>
          <w:p w:rsidR="00E84FF9" w:rsidRPr="003B64D2" w:rsidRDefault="00E84FF9" w:rsidP="00E84FF9">
            <w:pPr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</w:t>
            </w:r>
            <w:r w:rsidR="00C11264" w:rsidRPr="003B64D2">
              <w:rPr>
                <w:rFonts w:ascii="標楷體" w:hAnsi="標楷體" w:hint="eastAsia"/>
                <w:szCs w:val="24"/>
              </w:rPr>
              <w:t>定</w:t>
            </w:r>
            <w:r w:rsidR="00DC4133" w:rsidRPr="003B64D2">
              <w:rPr>
                <w:rFonts w:ascii="標楷體" w:hAnsi="標楷體" w:hint="eastAsia"/>
                <w:szCs w:val="24"/>
              </w:rPr>
              <w:t>活動</w:t>
            </w:r>
            <w:r w:rsidRPr="003B64D2">
              <w:rPr>
                <w:rFonts w:ascii="標楷體" w:hAnsi="標楷體" w:hint="eastAsia"/>
                <w:szCs w:val="24"/>
              </w:rPr>
              <w:t xml:space="preserve">日期：     </w:t>
            </w:r>
            <w:r w:rsidR="00DC4133" w:rsidRPr="003B64D2">
              <w:rPr>
                <w:rFonts w:ascii="標楷體" w:hAnsi="標楷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 xml:space="preserve">月    </w:t>
            </w:r>
            <w:r w:rsidR="00DC4133" w:rsidRPr="003B64D2">
              <w:rPr>
                <w:rFonts w:ascii="標楷體" w:hAnsi="標楷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 xml:space="preserve">日 </w:t>
            </w:r>
          </w:p>
          <w:p w:rsidR="00E84FF9" w:rsidRPr="003B64D2" w:rsidRDefault="00DC4133" w:rsidP="003B64D2">
            <w:pPr>
              <w:spacing w:after="50" w:line="360" w:lineRule="auto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預定活動</w:t>
            </w:r>
            <w:r w:rsidR="00E84FF9" w:rsidRPr="003B64D2">
              <w:rPr>
                <w:rFonts w:ascii="標楷體" w:hAnsi="標楷體" w:hint="eastAsia"/>
                <w:szCs w:val="24"/>
              </w:rPr>
              <w:t>時間：自      時      分 至      時      分</w:t>
            </w:r>
          </w:p>
        </w:tc>
      </w:tr>
      <w:tr w:rsidR="00E84FF9" w:rsidTr="00DC4133">
        <w:trPr>
          <w:trHeight w:val="2192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FF9" w:rsidRPr="003B64D2" w:rsidRDefault="00E84FF9" w:rsidP="004A5BF5">
            <w:pPr>
              <w:spacing w:line="360" w:lineRule="auto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申請團體人數：</w:t>
            </w:r>
          </w:p>
          <w:p w:rsidR="00E84FF9" w:rsidRPr="003B64D2" w:rsidRDefault="00E84FF9" w:rsidP="004A5BF5">
            <w:pPr>
              <w:spacing w:after="40" w:line="360" w:lineRule="auto"/>
              <w:ind w:left="210"/>
              <w:jc w:val="both"/>
              <w:rPr>
                <w:rFonts w:ascii="標楷體" w:hAnsi="標楷體" w:cs="細明體"/>
                <w:b/>
                <w:bCs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國小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年級、□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國中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年級、□</w:t>
            </w:r>
            <w:r w:rsidRPr="003B64D2">
              <w:rPr>
                <w:rFonts w:ascii="標楷體" w:hAnsi="標楷體" w:cs="細明體" w:hint="eastAsia"/>
                <w:szCs w:val="24"/>
              </w:rPr>
              <w:t xml:space="preserve"> </w:t>
            </w:r>
            <w:r w:rsidRPr="003B64D2">
              <w:rPr>
                <w:rFonts w:ascii="標楷體" w:hAnsi="標楷體" w:hint="eastAsia"/>
                <w:szCs w:val="24"/>
              </w:rPr>
              <w:t>高中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年級</w:t>
            </w:r>
          </w:p>
          <w:p w:rsidR="00E84FF9" w:rsidRPr="003B64D2" w:rsidRDefault="00E84FF9" w:rsidP="00C11264">
            <w:pPr>
              <w:spacing w:beforeLines="20" w:before="72" w:afterLines="20" w:after="72" w:line="360" w:lineRule="auto"/>
              <w:ind w:leftChars="196" w:left="470"/>
              <w:jc w:val="both"/>
              <w:rPr>
                <w:rFonts w:ascii="標楷體" w:hAnsi="標楷體"/>
                <w:szCs w:val="24"/>
              </w:rPr>
            </w:pPr>
            <w:r w:rsidRPr="003B64D2">
              <w:rPr>
                <w:rFonts w:ascii="標楷體" w:hAnsi="標楷體" w:hint="eastAsia"/>
                <w:szCs w:val="24"/>
              </w:rPr>
              <w:t>學生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人，老師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人，家長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</w:t>
            </w:r>
            <w:r w:rsidRPr="003B64D2">
              <w:rPr>
                <w:rFonts w:ascii="標楷體" w:hAnsi="標楷體" w:hint="eastAsia"/>
                <w:szCs w:val="24"/>
              </w:rPr>
              <w:t>人，共計</w:t>
            </w:r>
            <w:r w:rsidRPr="003B64D2">
              <w:rPr>
                <w:rFonts w:ascii="標楷體" w:hAnsi="標楷體" w:hint="eastAsia"/>
                <w:b/>
                <w:bCs/>
                <w:szCs w:val="24"/>
              </w:rPr>
              <w:t>______</w:t>
            </w:r>
            <w:r w:rsidRPr="003B64D2">
              <w:rPr>
                <w:rFonts w:ascii="標楷體" w:hAnsi="標楷體" w:hint="eastAsia"/>
                <w:szCs w:val="24"/>
              </w:rPr>
              <w:t>人。</w:t>
            </w:r>
          </w:p>
        </w:tc>
      </w:tr>
      <w:tr w:rsidR="00E84FF9" w:rsidTr="00836E73">
        <w:trPr>
          <w:trHeight w:val="1827"/>
          <w:jc w:val="center"/>
        </w:trPr>
        <w:tc>
          <w:tcPr>
            <w:tcW w:w="9785" w:type="dxa"/>
            <w:tcBorders>
              <w:top w:val="single" w:sz="4" w:space="0" w:color="auto"/>
              <w:bottom w:val="single" w:sz="4" w:space="0" w:color="auto"/>
            </w:tcBorders>
          </w:tcPr>
          <w:p w:rsidR="00E84FF9" w:rsidRPr="003B64D2" w:rsidRDefault="00E84FF9" w:rsidP="00E84FF9">
            <w:pPr>
              <w:spacing w:after="40" w:line="360" w:lineRule="auto"/>
              <w:jc w:val="both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學生有無特殊</w:t>
            </w:r>
            <w:proofErr w:type="gramStart"/>
            <w:r w:rsidRPr="003B64D2">
              <w:rPr>
                <w:rFonts w:ascii="標楷體" w:hAnsi="標楷體" w:hint="eastAsia"/>
                <w:spacing w:val="4"/>
                <w:szCs w:val="24"/>
              </w:rPr>
              <w:t>病史或其他</w:t>
            </w:r>
            <w:proofErr w:type="gramEnd"/>
            <w:r w:rsidRPr="003B64D2">
              <w:rPr>
                <w:rFonts w:ascii="標楷體" w:hAnsi="標楷體" w:hint="eastAsia"/>
                <w:spacing w:val="4"/>
                <w:szCs w:val="24"/>
              </w:rPr>
              <w:t>需求（如患有氣喘、蠶豆症、癲癇、嚴重過敏或不適戶外活動病史者，請務必告知，並請衡量是否報名）：</w:t>
            </w:r>
          </w:p>
        </w:tc>
      </w:tr>
      <w:tr w:rsidR="00E84FF9" w:rsidTr="00836E73">
        <w:trPr>
          <w:trHeight w:val="1703"/>
          <w:jc w:val="center"/>
        </w:trPr>
        <w:tc>
          <w:tcPr>
            <w:tcW w:w="9785" w:type="dxa"/>
            <w:tcBorders>
              <w:top w:val="single" w:sz="4" w:space="0" w:color="auto"/>
            </w:tcBorders>
            <w:vAlign w:val="center"/>
          </w:tcPr>
          <w:p w:rsidR="003B64D2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注意事項：</w:t>
            </w:r>
          </w:p>
          <w:p w:rsidR="003B64D2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填寫</w:t>
            </w:r>
            <w:r>
              <w:rPr>
                <w:rFonts w:ascii="標楷體" w:hAnsi="標楷體" w:hint="eastAsia"/>
                <w:spacing w:val="4"/>
                <w:szCs w:val="24"/>
              </w:rPr>
              <w:t>完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請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加蓋學校證明章戳後，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傳真至新竹市政府產業發展處生態保育科03-5242070或E-mail至hc0506@ems.hccg.gov.tw。</w:t>
            </w:r>
          </w:p>
          <w:p w:rsidR="00E84FF9" w:rsidRPr="003B64D2" w:rsidRDefault="003B64D2" w:rsidP="003B64D2">
            <w:pPr>
              <w:snapToGrid/>
              <w:spacing w:after="40"/>
              <w:ind w:left="275" w:hangingChars="111" w:hanging="275"/>
              <w:rPr>
                <w:rFonts w:ascii="標楷體" w:hAnsi="標楷體"/>
                <w:spacing w:val="4"/>
                <w:szCs w:val="24"/>
              </w:rPr>
            </w:pPr>
            <w:proofErr w:type="gramStart"/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proofErr w:type="gramEnd"/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請在送出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申請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表後，主動來電03-52</w:t>
            </w:r>
            <w:r w:rsidRPr="003B64D2">
              <w:rPr>
                <w:rFonts w:ascii="標楷體" w:hAnsi="標楷體" w:hint="eastAsia"/>
                <w:spacing w:val="4"/>
                <w:szCs w:val="24"/>
              </w:rPr>
              <w:t>1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6121#480確認。本交通</w:t>
            </w:r>
            <w:r w:rsidR="001B4C3A">
              <w:rPr>
                <w:rFonts w:ascii="標楷體" w:hAnsi="標楷體" w:hint="eastAsia"/>
                <w:spacing w:val="4"/>
                <w:szCs w:val="24"/>
              </w:rPr>
              <w:t>給付</w:t>
            </w:r>
            <w:r w:rsidR="00E84FF9" w:rsidRPr="003B64D2">
              <w:rPr>
                <w:rFonts w:ascii="標楷體" w:hAnsi="標楷體" w:hint="eastAsia"/>
                <w:spacing w:val="4"/>
                <w:szCs w:val="24"/>
              </w:rPr>
              <w:t>以額滿為止，經本府確認正取後會以電話主動通知。</w:t>
            </w:r>
          </w:p>
          <w:p w:rsidR="003B64D2" w:rsidRPr="003B64D2" w:rsidRDefault="003B64D2" w:rsidP="003B64D2">
            <w:pPr>
              <w:snapToGrid/>
              <w:spacing w:after="40"/>
              <w:ind w:left="203" w:hangingChars="82" w:hanging="203"/>
              <w:rPr>
                <w:rFonts w:ascii="標楷體" w:hAnsi="標楷體"/>
                <w:spacing w:val="4"/>
                <w:szCs w:val="24"/>
              </w:rPr>
            </w:pPr>
            <w:proofErr w:type="gramStart"/>
            <w:r w:rsidRPr="003B64D2">
              <w:rPr>
                <w:rFonts w:ascii="標楷體" w:hAnsi="標楷體" w:hint="eastAsia"/>
                <w:spacing w:val="4"/>
                <w:szCs w:val="24"/>
              </w:rPr>
              <w:t>＊</w:t>
            </w:r>
            <w:proofErr w:type="gramEnd"/>
            <w:r w:rsidRPr="003B64D2">
              <w:rPr>
                <w:rFonts w:ascii="標楷體" w:hAnsi="標楷體" w:hint="eastAsia"/>
                <w:spacing w:val="4"/>
                <w:szCs w:val="24"/>
              </w:rPr>
              <w:t>請檢附學校校外教學課程介紹。</w:t>
            </w:r>
          </w:p>
        </w:tc>
      </w:tr>
    </w:tbl>
    <w:p w:rsidR="003C7BEC" w:rsidRDefault="003C7BEC" w:rsidP="00E84FF9">
      <w:pPr>
        <w:spacing w:line="360" w:lineRule="auto"/>
      </w:pPr>
    </w:p>
    <w:sectPr w:rsidR="003C7BEC" w:rsidSect="004A5BF5">
      <w:footerReference w:type="default" r:id="rId8"/>
      <w:pgSz w:w="11906" w:h="16838" w:code="9"/>
      <w:pgMar w:top="794" w:right="851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B4" w:rsidRDefault="008078B4">
      <w:r>
        <w:separator/>
      </w:r>
    </w:p>
  </w:endnote>
  <w:endnote w:type="continuationSeparator" w:id="0">
    <w:p w:rsidR="008078B4" w:rsidRDefault="0080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超研澤特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597" w:rsidRPr="0007406A" w:rsidRDefault="00CF3597" w:rsidP="0007406A">
    <w:pPr>
      <w:pStyle w:val="af5"/>
      <w:rPr>
        <w:rFonts w:ascii="超研澤特黑" w:eastAsia="超研澤特黑"/>
      </w:rPr>
    </w:pPr>
  </w:p>
  <w:p w:rsidR="00E96B49" w:rsidRPr="00E96B49" w:rsidRDefault="00E96B49" w:rsidP="00E96B49">
    <w:pPr>
      <w:pStyle w:val="af5"/>
      <w:jc w:val="right"/>
      <w:rPr>
        <w:rFonts w:ascii="新細明體" w:eastAsia="新細明體" w:hAnsi="新細明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B4" w:rsidRDefault="008078B4">
      <w:r>
        <w:separator/>
      </w:r>
    </w:p>
  </w:footnote>
  <w:footnote w:type="continuationSeparator" w:id="0">
    <w:p w:rsidR="008078B4" w:rsidRDefault="0080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9440D5F"/>
    <w:multiLevelType w:val="hybridMultilevel"/>
    <w:tmpl w:val="3DA8E4F2"/>
    <w:lvl w:ilvl="0" w:tplc="C204B4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C45AF8"/>
    <w:multiLevelType w:val="hybridMultilevel"/>
    <w:tmpl w:val="EF4CEF12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0A0781"/>
    <w:multiLevelType w:val="multilevel"/>
    <w:tmpl w:val="021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47FBF"/>
    <w:multiLevelType w:val="hybridMultilevel"/>
    <w:tmpl w:val="65A87E38"/>
    <w:lvl w:ilvl="0" w:tplc="1E30907C">
      <w:numFmt w:val="bullet"/>
      <w:lvlText w:val="※"/>
      <w:lvlJc w:val="left"/>
      <w:pPr>
        <w:tabs>
          <w:tab w:val="num" w:pos="836"/>
        </w:tabs>
        <w:ind w:left="8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6"/>
        </w:tabs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6"/>
        </w:tabs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6"/>
        </w:tabs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6"/>
        </w:tabs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6"/>
        </w:tabs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6"/>
        </w:tabs>
        <w:ind w:left="4796" w:hanging="480"/>
      </w:pPr>
      <w:rPr>
        <w:rFonts w:ascii="Wingdings" w:hAnsi="Wingdings" w:hint="default"/>
      </w:rPr>
    </w:lvl>
  </w:abstractNum>
  <w:abstractNum w:abstractNumId="6" w15:restartNumberingAfterBreak="0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73A48CE"/>
    <w:multiLevelType w:val="hybridMultilevel"/>
    <w:tmpl w:val="8C4CCF9C"/>
    <w:lvl w:ilvl="0" w:tplc="CEB0C744">
      <w:start w:val="1"/>
      <w:numFmt w:val="bullet"/>
      <w:lvlText w:val="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ewDocFlag" w:val="93newdoc"/>
    <w:docVar w:name="SaveDraftToDoc" w:val="0"/>
    <w:docVar w:name="SaveStatus" w:val="0"/>
  </w:docVars>
  <w:rsids>
    <w:rsidRoot w:val="00D9115A"/>
    <w:rsid w:val="00052793"/>
    <w:rsid w:val="000731D0"/>
    <w:rsid w:val="0007406A"/>
    <w:rsid w:val="00094D67"/>
    <w:rsid w:val="00095CD7"/>
    <w:rsid w:val="000A09DD"/>
    <w:rsid w:val="001B4C3A"/>
    <w:rsid w:val="001C6F4B"/>
    <w:rsid w:val="001C7067"/>
    <w:rsid w:val="001F5118"/>
    <w:rsid w:val="0020334D"/>
    <w:rsid w:val="0020548A"/>
    <w:rsid w:val="00220617"/>
    <w:rsid w:val="0022797E"/>
    <w:rsid w:val="0023361A"/>
    <w:rsid w:val="00246AB5"/>
    <w:rsid w:val="002C1544"/>
    <w:rsid w:val="00325B2C"/>
    <w:rsid w:val="003455ED"/>
    <w:rsid w:val="00363763"/>
    <w:rsid w:val="00391604"/>
    <w:rsid w:val="003B64D2"/>
    <w:rsid w:val="003C7BEC"/>
    <w:rsid w:val="00444C6B"/>
    <w:rsid w:val="00451F3B"/>
    <w:rsid w:val="004613EA"/>
    <w:rsid w:val="0048577D"/>
    <w:rsid w:val="004A5BF5"/>
    <w:rsid w:val="004D733D"/>
    <w:rsid w:val="004F06ED"/>
    <w:rsid w:val="00526727"/>
    <w:rsid w:val="005500D3"/>
    <w:rsid w:val="00555409"/>
    <w:rsid w:val="005671DB"/>
    <w:rsid w:val="005B09A2"/>
    <w:rsid w:val="005C12FB"/>
    <w:rsid w:val="006043DC"/>
    <w:rsid w:val="00617161"/>
    <w:rsid w:val="00646884"/>
    <w:rsid w:val="006616AD"/>
    <w:rsid w:val="0068769C"/>
    <w:rsid w:val="006962E4"/>
    <w:rsid w:val="006C435B"/>
    <w:rsid w:val="006F1AF4"/>
    <w:rsid w:val="00707989"/>
    <w:rsid w:val="00752111"/>
    <w:rsid w:val="00760001"/>
    <w:rsid w:val="00784872"/>
    <w:rsid w:val="007A0F30"/>
    <w:rsid w:val="007C6557"/>
    <w:rsid w:val="007E07A9"/>
    <w:rsid w:val="007E124B"/>
    <w:rsid w:val="007E7033"/>
    <w:rsid w:val="007F6FDC"/>
    <w:rsid w:val="008078B4"/>
    <w:rsid w:val="00811148"/>
    <w:rsid w:val="00836E73"/>
    <w:rsid w:val="00846BF4"/>
    <w:rsid w:val="00856585"/>
    <w:rsid w:val="008674E3"/>
    <w:rsid w:val="008A0991"/>
    <w:rsid w:val="008A5594"/>
    <w:rsid w:val="009064E3"/>
    <w:rsid w:val="00916F5F"/>
    <w:rsid w:val="0093197E"/>
    <w:rsid w:val="00970AF4"/>
    <w:rsid w:val="009739D9"/>
    <w:rsid w:val="0097413F"/>
    <w:rsid w:val="009926F1"/>
    <w:rsid w:val="00A3601A"/>
    <w:rsid w:val="00A612A6"/>
    <w:rsid w:val="00A65E65"/>
    <w:rsid w:val="00B42795"/>
    <w:rsid w:val="00B6558A"/>
    <w:rsid w:val="00B66B23"/>
    <w:rsid w:val="00B72C75"/>
    <w:rsid w:val="00B84283"/>
    <w:rsid w:val="00B908DB"/>
    <w:rsid w:val="00BD16AE"/>
    <w:rsid w:val="00BD75C9"/>
    <w:rsid w:val="00BE7CB7"/>
    <w:rsid w:val="00BF7318"/>
    <w:rsid w:val="00BF7444"/>
    <w:rsid w:val="00C11264"/>
    <w:rsid w:val="00C14768"/>
    <w:rsid w:val="00C21312"/>
    <w:rsid w:val="00C627EB"/>
    <w:rsid w:val="00C772FB"/>
    <w:rsid w:val="00C80B1A"/>
    <w:rsid w:val="00C8627B"/>
    <w:rsid w:val="00CA0479"/>
    <w:rsid w:val="00CB4BDD"/>
    <w:rsid w:val="00CC206A"/>
    <w:rsid w:val="00CD14DE"/>
    <w:rsid w:val="00CE1D18"/>
    <w:rsid w:val="00CE2BFF"/>
    <w:rsid w:val="00CF3597"/>
    <w:rsid w:val="00D224B6"/>
    <w:rsid w:val="00D27880"/>
    <w:rsid w:val="00D64CB5"/>
    <w:rsid w:val="00D9115A"/>
    <w:rsid w:val="00DB6877"/>
    <w:rsid w:val="00DC4133"/>
    <w:rsid w:val="00E70997"/>
    <w:rsid w:val="00E84FF9"/>
    <w:rsid w:val="00E96B49"/>
    <w:rsid w:val="00EA3E71"/>
    <w:rsid w:val="00EF25DB"/>
    <w:rsid w:val="00F36FD8"/>
    <w:rsid w:val="00F42723"/>
    <w:rsid w:val="00F53A63"/>
    <w:rsid w:val="00F5481B"/>
    <w:rsid w:val="00F57BD3"/>
    <w:rsid w:val="00F66467"/>
    <w:rsid w:val="00FA71EE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7F1A31-6D3B-4905-B998-0E16E2E0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</w:style>
  <w:style w:type="paragraph" w:customStyle="1" w:styleId="a7">
    <w:name w:val="機關名稱"/>
    <w:basedOn w:val="a0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pPr>
      <w:spacing w:after="160"/>
    </w:pPr>
    <w:rPr>
      <w:sz w:val="44"/>
    </w:rPr>
  </w:style>
  <w:style w:type="paragraph" w:customStyle="1" w:styleId="a9">
    <w:name w:val="受文者"/>
    <w:basedOn w:val="a0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pPr>
      <w:spacing w:line="280" w:lineRule="exact"/>
    </w:pPr>
  </w:style>
  <w:style w:type="paragraph" w:customStyle="1" w:styleId="ab">
    <w:name w:val="發文字號"/>
    <w:basedOn w:val="a0"/>
    <w:pPr>
      <w:spacing w:line="280" w:lineRule="exact"/>
    </w:pPr>
  </w:style>
  <w:style w:type="paragraph" w:customStyle="1" w:styleId="ac">
    <w:name w:val="速別"/>
    <w:basedOn w:val="a0"/>
    <w:pPr>
      <w:spacing w:line="280" w:lineRule="exact"/>
    </w:pPr>
  </w:style>
  <w:style w:type="paragraph" w:customStyle="1" w:styleId="ad">
    <w:name w:val="密等"/>
    <w:basedOn w:val="a0"/>
    <w:pPr>
      <w:spacing w:line="280" w:lineRule="atLeast"/>
    </w:pPr>
  </w:style>
  <w:style w:type="paragraph" w:customStyle="1" w:styleId="ae">
    <w:name w:val="附件"/>
    <w:basedOn w:val="a0"/>
    <w:pPr>
      <w:spacing w:line="280" w:lineRule="exact"/>
      <w:ind w:left="680" w:hanging="680"/>
    </w:pPr>
  </w:style>
  <w:style w:type="paragraph" w:customStyle="1" w:styleId="af">
    <w:name w:val="主旨"/>
    <w:basedOn w:val="a0"/>
    <w:pPr>
      <w:ind w:left="964" w:hanging="964"/>
    </w:pPr>
    <w:rPr>
      <w:sz w:val="32"/>
    </w:rPr>
  </w:style>
  <w:style w:type="paragraph" w:customStyle="1" w:styleId="af0">
    <w:name w:val="說明辦法首行"/>
    <w:basedOn w:val="a0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pPr>
      <w:ind w:left="480"/>
    </w:pPr>
  </w:style>
  <w:style w:type="paragraph" w:customStyle="1" w:styleId="af1">
    <w:name w:val="正副本"/>
    <w:basedOn w:val="a0"/>
    <w:pPr>
      <w:ind w:left="658" w:hanging="658"/>
    </w:pPr>
  </w:style>
  <w:style w:type="paragraph" w:customStyle="1" w:styleId="af2">
    <w:name w:val="首長"/>
    <w:basedOn w:val="a0"/>
    <w:pPr>
      <w:spacing w:line="500" w:lineRule="exact"/>
    </w:pPr>
    <w:rPr>
      <w:sz w:val="32"/>
    </w:rPr>
  </w:style>
  <w:style w:type="paragraph" w:customStyle="1" w:styleId="af3">
    <w:name w:val="地址"/>
    <w:basedOn w:val="a0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</w:style>
  <w:style w:type="paragraph" w:customStyle="1" w:styleId="af7">
    <w:name w:val="批示欄位"/>
    <w:basedOn w:val="a0"/>
    <w:pPr>
      <w:widowControl/>
      <w:textAlignment w:val="baseline"/>
    </w:pPr>
    <w:rPr>
      <w:noProof/>
      <w:kern w:val="0"/>
    </w:rPr>
  </w:style>
  <w:style w:type="character" w:styleId="af8">
    <w:name w:val="Hyperlink"/>
    <w:basedOn w:val="a2"/>
    <w:rPr>
      <w:color w:val="0000FF"/>
      <w:u w:val="single"/>
    </w:rPr>
  </w:style>
  <w:style w:type="character" w:styleId="af9">
    <w:name w:val="FollowedHyperlink"/>
    <w:basedOn w:val="a2"/>
    <w:rPr>
      <w:color w:val="800080"/>
      <w:u w:val="single"/>
    </w:rPr>
  </w:style>
  <w:style w:type="character" w:styleId="afa">
    <w:name w:val="Strong"/>
    <w:basedOn w:val="a2"/>
    <w:qFormat/>
    <w:rsid w:val="00555409"/>
    <w:rPr>
      <w:b/>
      <w:bCs/>
    </w:rPr>
  </w:style>
  <w:style w:type="paragraph" w:styleId="afb">
    <w:name w:val="Balloon Text"/>
    <w:basedOn w:val="a0"/>
    <w:link w:val="afc"/>
    <w:rsid w:val="00F3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2"/>
    <w:link w:val="afb"/>
    <w:rsid w:val="00F36F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35264;&#27193;&#25945;&#32946;&#22522;&#37329;&#26371;\&#34892;&#25919;&#32317;&#21209;&#31649;&#29702;\&#25910;&#30332;&#20844;&#25991;\&#27243;&#24335;&#20844;&#25991;&#31684;&#26412;-&#35264;&#2719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DC9EB-5472-488F-B29D-6EC69287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橫式公文範本-觀樹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InFoDoc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橫式函</dc:title>
  <dc:creator>PPP</dc:creator>
  <cp:lastModifiedBy>User</cp:lastModifiedBy>
  <cp:revision>2</cp:revision>
  <cp:lastPrinted>2013-04-02T09:28:00Z</cp:lastPrinted>
  <dcterms:created xsi:type="dcterms:W3CDTF">2020-06-19T06:34:00Z</dcterms:created>
  <dcterms:modified xsi:type="dcterms:W3CDTF">2020-06-19T06:34:00Z</dcterms:modified>
</cp:coreProperties>
</file>